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27258" w14:textId="77777777" w:rsidR="005404E5" w:rsidRPr="00D707F4" w:rsidRDefault="005404E5" w:rsidP="005404E5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2BC0B291" w14:textId="327D352B" w:rsidR="009650BC" w:rsidRPr="00D707F4" w:rsidRDefault="00D94E93" w:rsidP="009650B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707F4">
        <w:rPr>
          <w:rFonts w:asciiTheme="minorHAnsi" w:hAnsiTheme="minorHAnsi" w:cstheme="minorHAnsi"/>
          <w:b/>
          <w:bCs/>
          <w:sz w:val="20"/>
          <w:szCs w:val="20"/>
        </w:rPr>
        <w:t>Załącznik nr 12 do Regulaminu przyznawania środków finansowych na założenie własnej działalności gospodarczej oraz wsparcia pomostowego w ramach projektu „Mój biznes – moja przyszłość”</w:t>
      </w:r>
    </w:p>
    <w:p w14:paraId="1A8F1EE6" w14:textId="532A7403" w:rsidR="009650BC" w:rsidRDefault="009650BC" w:rsidP="009650BC">
      <w:pPr>
        <w:rPr>
          <w:rFonts w:asciiTheme="minorHAnsi" w:hAnsiTheme="minorHAnsi"/>
          <w:sz w:val="22"/>
          <w:szCs w:val="22"/>
        </w:rPr>
      </w:pPr>
    </w:p>
    <w:p w14:paraId="1EB16E89" w14:textId="77777777" w:rsidR="00D94E93" w:rsidRPr="00922FE8" w:rsidRDefault="00D94E93" w:rsidP="009650BC">
      <w:pPr>
        <w:rPr>
          <w:rFonts w:asciiTheme="minorHAnsi" w:hAnsiTheme="minorHAnsi"/>
          <w:sz w:val="22"/>
          <w:szCs w:val="22"/>
        </w:rPr>
      </w:pPr>
    </w:p>
    <w:p w14:paraId="15090524" w14:textId="4A938199" w:rsidR="00E502A3" w:rsidRDefault="00D94E93" w:rsidP="009709EE">
      <w:pPr>
        <w:tabs>
          <w:tab w:val="left" w:pos="5130"/>
        </w:tabs>
        <w:spacing w:line="276" w:lineRule="auto"/>
        <w:ind w:right="-471"/>
        <w:jc w:val="center"/>
        <w:rPr>
          <w:rFonts w:ascii="Calibri" w:hAnsi="Calibri" w:cs="Arial"/>
          <w:b/>
        </w:rPr>
      </w:pPr>
      <w:r w:rsidRPr="00D94E93">
        <w:rPr>
          <w:rFonts w:ascii="Calibri" w:hAnsi="Calibri" w:cs="Arial"/>
          <w:b/>
        </w:rPr>
        <w:t>Oświadczenie Uczestnika/</w:t>
      </w:r>
      <w:proofErr w:type="spellStart"/>
      <w:r w:rsidRPr="00D94E93">
        <w:rPr>
          <w:rFonts w:ascii="Calibri" w:hAnsi="Calibri" w:cs="Arial"/>
          <w:b/>
        </w:rPr>
        <w:t>czki</w:t>
      </w:r>
      <w:proofErr w:type="spellEnd"/>
      <w:r w:rsidR="008147C2">
        <w:rPr>
          <w:rFonts w:ascii="Calibri" w:hAnsi="Calibri" w:cs="Arial"/>
          <w:b/>
        </w:rPr>
        <w:t>*</w:t>
      </w:r>
      <w:r w:rsidR="001B4F69">
        <w:rPr>
          <w:rFonts w:ascii="Calibri" w:hAnsi="Calibri" w:cs="Arial"/>
          <w:b/>
        </w:rPr>
        <w:t xml:space="preserve"> p</w:t>
      </w:r>
      <w:r w:rsidRPr="00D94E93">
        <w:rPr>
          <w:rFonts w:ascii="Calibri" w:hAnsi="Calibri" w:cs="Arial"/>
          <w:b/>
        </w:rPr>
        <w:t>rojektu o nie korzystaniu równolegle z dwóch różnych źródeł na pokrycie tych samych wydatków kwalifikowanych</w:t>
      </w:r>
      <w:r w:rsidR="009709EE">
        <w:rPr>
          <w:rFonts w:ascii="Calibri" w:hAnsi="Calibri" w:cs="Arial"/>
          <w:b/>
        </w:rPr>
        <w:t xml:space="preserve"> ponoszonych w ramach wsparcia pomostowego związanych z opłacaniem składek na ubezpieczenie emerytalne i rentowe – dotyczy osób z orzeczeniem o niepełnosprawności</w:t>
      </w:r>
    </w:p>
    <w:p w14:paraId="17DFB090" w14:textId="77777777" w:rsidR="009709EE" w:rsidRDefault="009709EE" w:rsidP="009709EE">
      <w:pPr>
        <w:tabs>
          <w:tab w:val="left" w:pos="5130"/>
        </w:tabs>
        <w:spacing w:line="276" w:lineRule="auto"/>
        <w:ind w:right="-471"/>
        <w:jc w:val="center"/>
        <w:rPr>
          <w:rFonts w:ascii="Calibri" w:hAnsi="Calibri" w:cs="Arial"/>
          <w:b/>
        </w:rPr>
      </w:pPr>
    </w:p>
    <w:p w14:paraId="66226DC8" w14:textId="58174AC9" w:rsidR="001B4F69" w:rsidRPr="004E341A" w:rsidRDefault="001B4F69" w:rsidP="00520CB7">
      <w:pPr>
        <w:tabs>
          <w:tab w:val="left" w:pos="5130"/>
        </w:tabs>
        <w:ind w:right="-471"/>
        <w:jc w:val="center"/>
        <w:rPr>
          <w:rFonts w:ascii="Calibri" w:hAnsi="Calibri" w:cs="Arial"/>
          <w:i/>
          <w:iCs/>
        </w:rPr>
      </w:pPr>
      <w:r w:rsidRPr="004E341A">
        <w:rPr>
          <w:rFonts w:ascii="Calibri" w:hAnsi="Calibri" w:cs="Arial"/>
          <w:i/>
          <w:iCs/>
        </w:rPr>
        <w:t>w ramach projektu „Mój biznes – moja przyszłość</w:t>
      </w:r>
      <w:r w:rsidR="004E341A">
        <w:rPr>
          <w:rFonts w:ascii="Calibri" w:hAnsi="Calibri" w:cs="Arial"/>
          <w:i/>
          <w:iCs/>
        </w:rPr>
        <w:t>”</w:t>
      </w:r>
    </w:p>
    <w:p w14:paraId="51DA8C3D" w14:textId="77777777" w:rsidR="001B4F69" w:rsidRPr="004E341A" w:rsidRDefault="001B4F69" w:rsidP="00520CB7">
      <w:pPr>
        <w:tabs>
          <w:tab w:val="left" w:pos="5130"/>
        </w:tabs>
        <w:ind w:right="-471"/>
        <w:jc w:val="center"/>
        <w:rPr>
          <w:rFonts w:ascii="Calibri" w:hAnsi="Calibri" w:cs="Arial"/>
          <w:i/>
          <w:iCs/>
        </w:rPr>
      </w:pPr>
      <w:r w:rsidRPr="004E341A">
        <w:rPr>
          <w:rFonts w:ascii="Calibri" w:hAnsi="Calibri" w:cs="Arial"/>
          <w:i/>
          <w:iCs/>
        </w:rPr>
        <w:t>Działanie 1.2 Wsparcie osób młodych na regionalnym rynku pracy</w:t>
      </w:r>
    </w:p>
    <w:p w14:paraId="4842E04B" w14:textId="77777777" w:rsidR="001B4F69" w:rsidRPr="004E341A" w:rsidRDefault="001B4F69" w:rsidP="00520CB7">
      <w:pPr>
        <w:tabs>
          <w:tab w:val="left" w:pos="5130"/>
        </w:tabs>
        <w:ind w:right="-471"/>
        <w:jc w:val="center"/>
        <w:rPr>
          <w:rFonts w:ascii="Calibri" w:hAnsi="Calibri" w:cs="Arial"/>
          <w:i/>
          <w:iCs/>
        </w:rPr>
      </w:pPr>
      <w:r w:rsidRPr="004E341A">
        <w:rPr>
          <w:rFonts w:ascii="Calibri" w:hAnsi="Calibri" w:cs="Arial"/>
          <w:i/>
          <w:iCs/>
        </w:rPr>
        <w:t>Poddziałanie 1.2.1 Programu Operacyjnego Wiedza Edukacja Rozwój na lata 2014-2020</w:t>
      </w:r>
    </w:p>
    <w:p w14:paraId="3F4B5A5A" w14:textId="77777777" w:rsidR="001B4F69" w:rsidRPr="00520CB7" w:rsidRDefault="001B4F69" w:rsidP="00E502A3">
      <w:pPr>
        <w:tabs>
          <w:tab w:val="left" w:pos="5130"/>
        </w:tabs>
        <w:spacing w:after="240" w:line="480" w:lineRule="auto"/>
        <w:ind w:right="-471"/>
        <w:jc w:val="center"/>
        <w:rPr>
          <w:rFonts w:ascii="Calibri" w:hAnsi="Calibri" w:cs="Arial"/>
        </w:rPr>
      </w:pPr>
    </w:p>
    <w:p w14:paraId="19353559" w14:textId="3C83C672" w:rsidR="00D94E93" w:rsidRPr="00D5433A" w:rsidRDefault="008147C2" w:rsidP="00445167">
      <w:pPr>
        <w:tabs>
          <w:tab w:val="left" w:pos="5130"/>
        </w:tabs>
        <w:spacing w:after="240" w:line="480" w:lineRule="auto"/>
        <w:ind w:right="-471"/>
        <w:jc w:val="center"/>
        <w:rPr>
          <w:rFonts w:ascii="Calibri" w:hAnsi="Calibri" w:cs="Arial"/>
          <w:b/>
          <w:sz w:val="28"/>
          <w:szCs w:val="28"/>
        </w:rPr>
      </w:pPr>
      <w:r w:rsidRPr="002A7170">
        <w:rPr>
          <w:rFonts w:ascii="Calibri" w:hAnsi="Calibri" w:cs="Arial"/>
          <w:b/>
          <w:sz w:val="28"/>
          <w:szCs w:val="28"/>
        </w:rPr>
        <w:t>Dotyczy osób z niepełnosprawnościami.</w:t>
      </w:r>
    </w:p>
    <w:p w14:paraId="61DD88A7" w14:textId="77777777" w:rsidR="009650BC" w:rsidRPr="00922FE8" w:rsidRDefault="009650BC" w:rsidP="00DC3590">
      <w:pPr>
        <w:tabs>
          <w:tab w:val="left" w:pos="5130"/>
        </w:tabs>
        <w:ind w:right="-471"/>
        <w:jc w:val="both"/>
        <w:rPr>
          <w:rFonts w:ascii="Calibri" w:hAnsi="Calibri" w:cs="Arial"/>
          <w:sz w:val="22"/>
          <w:szCs w:val="22"/>
        </w:rPr>
      </w:pPr>
      <w:r w:rsidRPr="00922FE8">
        <w:rPr>
          <w:rFonts w:ascii="Calibri" w:hAnsi="Calibri" w:cs="Arial"/>
          <w:b/>
          <w:sz w:val="22"/>
          <w:szCs w:val="22"/>
        </w:rPr>
        <w:t xml:space="preserve">Ja niżej podpisany/a </w:t>
      </w:r>
      <w:r w:rsidR="00DC3590" w:rsidRPr="00922FE8">
        <w:rPr>
          <w:rFonts w:ascii="Calibri" w:hAnsi="Calibri" w:cs="Arial"/>
          <w:sz w:val="22"/>
          <w:szCs w:val="22"/>
        </w:rPr>
        <w:t>………………………………………………….</w:t>
      </w:r>
      <w:r w:rsidRPr="00922FE8">
        <w:rPr>
          <w:rFonts w:ascii="Calibri" w:hAnsi="Calibri" w:cs="Arial"/>
          <w:sz w:val="22"/>
          <w:szCs w:val="22"/>
        </w:rPr>
        <w:t>………………………………………………………………………………..</w:t>
      </w:r>
    </w:p>
    <w:p w14:paraId="0AD05EB0" w14:textId="77777777" w:rsidR="009650BC" w:rsidRPr="00922FE8" w:rsidRDefault="009650BC" w:rsidP="00DC3590">
      <w:pPr>
        <w:tabs>
          <w:tab w:val="left" w:pos="5130"/>
        </w:tabs>
        <w:spacing w:line="480" w:lineRule="auto"/>
        <w:ind w:right="-471"/>
        <w:jc w:val="both"/>
        <w:rPr>
          <w:rFonts w:ascii="Calibri" w:hAnsi="Calibri" w:cs="Arial"/>
          <w:sz w:val="22"/>
          <w:szCs w:val="22"/>
        </w:rPr>
      </w:pPr>
      <w:r w:rsidRPr="00922FE8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(imię i nazwisko)</w:t>
      </w:r>
    </w:p>
    <w:p w14:paraId="76CD4E9D" w14:textId="77777777" w:rsidR="009650BC" w:rsidRPr="00922FE8" w:rsidRDefault="009650BC" w:rsidP="00DC3590">
      <w:pPr>
        <w:tabs>
          <w:tab w:val="left" w:pos="5130"/>
        </w:tabs>
        <w:ind w:right="-468"/>
        <w:jc w:val="both"/>
        <w:rPr>
          <w:rFonts w:ascii="Calibri" w:hAnsi="Calibri" w:cs="Arial"/>
          <w:sz w:val="22"/>
          <w:szCs w:val="22"/>
        </w:rPr>
      </w:pPr>
      <w:r w:rsidRPr="00922FE8">
        <w:rPr>
          <w:rFonts w:ascii="Calibri" w:hAnsi="Calibri" w:cs="Arial"/>
          <w:b/>
          <w:sz w:val="22"/>
          <w:szCs w:val="22"/>
        </w:rPr>
        <w:t xml:space="preserve">zamieszkały/a </w:t>
      </w:r>
      <w:r w:rsidRPr="00922FE8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</w:t>
      </w:r>
      <w:r w:rsidR="00DC3590" w:rsidRPr="00922FE8">
        <w:rPr>
          <w:rFonts w:ascii="Calibri" w:hAnsi="Calibri" w:cs="Arial"/>
          <w:sz w:val="22"/>
          <w:szCs w:val="22"/>
        </w:rPr>
        <w:t>.....</w:t>
      </w:r>
      <w:r w:rsidRPr="00922FE8">
        <w:rPr>
          <w:rFonts w:ascii="Calibri" w:hAnsi="Calibri" w:cs="Arial"/>
          <w:sz w:val="22"/>
          <w:szCs w:val="22"/>
        </w:rPr>
        <w:t>........................</w:t>
      </w:r>
    </w:p>
    <w:p w14:paraId="3D4DE495" w14:textId="77777777" w:rsidR="009650BC" w:rsidRPr="00922FE8" w:rsidRDefault="009650BC" w:rsidP="00DC3590">
      <w:pPr>
        <w:tabs>
          <w:tab w:val="left" w:pos="5130"/>
        </w:tabs>
        <w:spacing w:line="480" w:lineRule="auto"/>
        <w:ind w:right="-471"/>
        <w:jc w:val="both"/>
        <w:rPr>
          <w:rFonts w:ascii="Calibri" w:hAnsi="Calibri" w:cs="Arial"/>
          <w:sz w:val="22"/>
          <w:szCs w:val="22"/>
        </w:rPr>
      </w:pPr>
      <w:r w:rsidRPr="00922FE8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(adres zamieszkania)</w:t>
      </w:r>
    </w:p>
    <w:p w14:paraId="7046F23B" w14:textId="77777777" w:rsidR="009650BC" w:rsidRPr="00922FE8" w:rsidRDefault="009650BC" w:rsidP="00DC3590">
      <w:pPr>
        <w:tabs>
          <w:tab w:val="left" w:pos="5130"/>
        </w:tabs>
        <w:spacing w:before="120" w:after="120"/>
        <w:ind w:right="-471"/>
        <w:jc w:val="both"/>
        <w:rPr>
          <w:rFonts w:ascii="Calibri" w:hAnsi="Calibri" w:cs="Arial"/>
          <w:sz w:val="22"/>
          <w:szCs w:val="22"/>
        </w:rPr>
      </w:pPr>
      <w:r w:rsidRPr="00922FE8">
        <w:rPr>
          <w:rFonts w:ascii="Calibri" w:hAnsi="Calibri" w:cs="Arial"/>
          <w:b/>
          <w:sz w:val="22"/>
          <w:szCs w:val="22"/>
        </w:rPr>
        <w:t xml:space="preserve">legitymujący/a się dowodem osobistym: </w:t>
      </w:r>
      <w:r w:rsidRPr="00922FE8">
        <w:rPr>
          <w:rFonts w:ascii="Calibri" w:hAnsi="Calibri" w:cs="Arial"/>
          <w:sz w:val="22"/>
          <w:szCs w:val="22"/>
        </w:rPr>
        <w:t>………………………………………………………………</w:t>
      </w:r>
      <w:r w:rsidR="00DC3590" w:rsidRPr="00922FE8">
        <w:rPr>
          <w:rFonts w:ascii="Calibri" w:hAnsi="Calibri" w:cs="Arial"/>
          <w:sz w:val="22"/>
          <w:szCs w:val="22"/>
        </w:rPr>
        <w:t>……………………</w:t>
      </w:r>
      <w:r w:rsidRPr="00922FE8">
        <w:rPr>
          <w:rFonts w:ascii="Calibri" w:hAnsi="Calibri" w:cs="Arial"/>
          <w:sz w:val="22"/>
          <w:szCs w:val="22"/>
        </w:rPr>
        <w:t>…………….</w:t>
      </w:r>
    </w:p>
    <w:p w14:paraId="6CC7B3EC" w14:textId="77777777" w:rsidR="009650BC" w:rsidRPr="00922FE8" w:rsidRDefault="009650BC" w:rsidP="00DC3590">
      <w:pPr>
        <w:tabs>
          <w:tab w:val="left" w:pos="5130"/>
        </w:tabs>
        <w:spacing w:before="120" w:after="120"/>
        <w:ind w:right="-471"/>
        <w:jc w:val="both"/>
        <w:rPr>
          <w:rFonts w:ascii="Calibri" w:hAnsi="Calibri" w:cs="Arial"/>
          <w:sz w:val="22"/>
          <w:szCs w:val="22"/>
        </w:rPr>
      </w:pPr>
    </w:p>
    <w:p w14:paraId="444E538E" w14:textId="77777777" w:rsidR="009650BC" w:rsidRPr="00922FE8" w:rsidRDefault="009650BC" w:rsidP="00DC3590">
      <w:pPr>
        <w:tabs>
          <w:tab w:val="left" w:pos="5130"/>
        </w:tabs>
        <w:spacing w:before="120" w:after="120" w:line="600" w:lineRule="auto"/>
        <w:ind w:right="-468"/>
        <w:jc w:val="both"/>
        <w:rPr>
          <w:rFonts w:ascii="Calibri" w:hAnsi="Calibri" w:cs="Arial"/>
          <w:sz w:val="22"/>
          <w:szCs w:val="22"/>
        </w:rPr>
      </w:pPr>
      <w:r w:rsidRPr="00922FE8">
        <w:rPr>
          <w:rFonts w:ascii="Calibri" w:hAnsi="Calibri" w:cs="Arial"/>
          <w:b/>
          <w:sz w:val="22"/>
          <w:szCs w:val="22"/>
        </w:rPr>
        <w:t xml:space="preserve">wydanym przez: </w:t>
      </w:r>
      <w:r w:rsidRPr="00922FE8">
        <w:rPr>
          <w:rFonts w:ascii="Calibri" w:hAnsi="Calibri" w:cs="Arial"/>
          <w:sz w:val="22"/>
          <w:szCs w:val="22"/>
        </w:rPr>
        <w:t>…………</w:t>
      </w:r>
      <w:r w:rsidR="00DC3590" w:rsidRPr="00922FE8">
        <w:rPr>
          <w:rFonts w:ascii="Calibri" w:hAnsi="Calibri" w:cs="Arial"/>
          <w:sz w:val="22"/>
          <w:szCs w:val="22"/>
        </w:rPr>
        <w:t>……………………………………………………………………………</w:t>
      </w:r>
      <w:r w:rsidRPr="00922FE8">
        <w:rPr>
          <w:rFonts w:ascii="Calibri" w:hAnsi="Calibri" w:cs="Arial"/>
          <w:sz w:val="22"/>
          <w:szCs w:val="22"/>
        </w:rPr>
        <w:t>………………………………………………….</w:t>
      </w:r>
    </w:p>
    <w:p w14:paraId="067A693C" w14:textId="0256FADB" w:rsidR="007A773A" w:rsidRPr="00482A9C" w:rsidRDefault="00570DD8" w:rsidP="009709EE">
      <w:pPr>
        <w:tabs>
          <w:tab w:val="left" w:pos="5130"/>
        </w:tabs>
        <w:ind w:right="-468"/>
        <w:jc w:val="both"/>
        <w:rPr>
          <w:rFonts w:ascii="Calibri" w:hAnsi="Calibri" w:cs="Arial"/>
          <w:b/>
          <w:i/>
        </w:rPr>
      </w:pPr>
      <w:r w:rsidRPr="00482A9C">
        <w:rPr>
          <w:rFonts w:ascii="Calibri" w:hAnsi="Calibri" w:cs="Arial"/>
          <w:b/>
          <w:i/>
        </w:rPr>
        <w:t xml:space="preserve">Świadomy/a odpowiedzialności karnej za składanie oświadczeń niezgodnych z prawdą, </w:t>
      </w:r>
      <w:r w:rsidR="00EE49CE" w:rsidRPr="00482A9C">
        <w:rPr>
          <w:rFonts w:asciiTheme="minorHAnsi" w:hAnsiTheme="minorHAnsi" w:cstheme="minorHAnsi"/>
          <w:b/>
          <w:bCs/>
          <w:i/>
        </w:rPr>
        <w:t>o</w:t>
      </w:r>
      <w:r w:rsidR="00D94E93" w:rsidRPr="00482A9C">
        <w:rPr>
          <w:rFonts w:asciiTheme="minorHAnsi" w:hAnsiTheme="minorHAnsi" w:cstheme="minorHAnsi"/>
          <w:b/>
          <w:bCs/>
          <w:i/>
        </w:rPr>
        <w:t>świadczam,</w:t>
      </w:r>
      <w:r w:rsidR="00D94E93" w:rsidRPr="00482A9C">
        <w:rPr>
          <w:rFonts w:asciiTheme="minorHAnsi" w:hAnsiTheme="minorHAnsi" w:cstheme="minorHAnsi"/>
          <w:b/>
          <w:i/>
        </w:rPr>
        <w:t xml:space="preserve"> że nie korzystałem/</w:t>
      </w:r>
      <w:proofErr w:type="spellStart"/>
      <w:r w:rsidR="00D94E93" w:rsidRPr="00482A9C">
        <w:rPr>
          <w:rFonts w:asciiTheme="minorHAnsi" w:hAnsiTheme="minorHAnsi" w:cstheme="minorHAnsi"/>
          <w:b/>
          <w:i/>
        </w:rPr>
        <w:t>am</w:t>
      </w:r>
      <w:proofErr w:type="spellEnd"/>
      <w:r w:rsidR="008147C2" w:rsidRPr="00482A9C">
        <w:rPr>
          <w:rFonts w:asciiTheme="minorHAnsi" w:hAnsiTheme="minorHAnsi" w:cstheme="minorHAnsi"/>
          <w:b/>
          <w:i/>
        </w:rPr>
        <w:t>*</w:t>
      </w:r>
      <w:r w:rsidR="00D94E93" w:rsidRPr="00482A9C">
        <w:rPr>
          <w:rFonts w:asciiTheme="minorHAnsi" w:hAnsiTheme="minorHAnsi" w:cstheme="minorHAnsi"/>
          <w:b/>
          <w:i/>
        </w:rPr>
        <w:t xml:space="preserve"> i nie będę korzystać równolegle z dwóch różnych źródeł na pokryci</w:t>
      </w:r>
      <w:r w:rsidR="009709EE">
        <w:rPr>
          <w:rFonts w:asciiTheme="minorHAnsi" w:hAnsiTheme="minorHAnsi" w:cstheme="minorHAnsi"/>
          <w:b/>
          <w:i/>
        </w:rPr>
        <w:t>e</w:t>
      </w:r>
      <w:r w:rsidR="00D94E93" w:rsidRPr="00482A9C">
        <w:rPr>
          <w:rFonts w:asciiTheme="minorHAnsi" w:hAnsiTheme="minorHAnsi" w:cstheme="minorHAnsi"/>
          <w:b/>
          <w:i/>
        </w:rPr>
        <w:t xml:space="preserve"> tych samych wydatków kwalifikowanych ponoszonych w ramach wsparcia pomostowego, związanych z opłacaniem składek na ubezpieczenie emerytalne i rentowe</w:t>
      </w:r>
      <w:r w:rsidR="00D94E93" w:rsidRPr="00482A9C">
        <w:rPr>
          <w:rFonts w:ascii="Calibri" w:hAnsi="Calibri" w:cs="Arial"/>
          <w:b/>
          <w:i/>
        </w:rPr>
        <w:t>.</w:t>
      </w:r>
    </w:p>
    <w:p w14:paraId="2123DC45" w14:textId="77777777" w:rsidR="007A773A" w:rsidRPr="00482A9C" w:rsidRDefault="007A773A" w:rsidP="007A773A">
      <w:pPr>
        <w:tabs>
          <w:tab w:val="left" w:pos="5130"/>
        </w:tabs>
        <w:ind w:right="-471"/>
        <w:rPr>
          <w:rFonts w:ascii="Calibri" w:hAnsi="Calibri" w:cs="Arial"/>
          <w:b/>
          <w:i/>
          <w:sz w:val="22"/>
          <w:szCs w:val="22"/>
        </w:rPr>
      </w:pPr>
    </w:p>
    <w:p w14:paraId="77C602C1" w14:textId="77777777" w:rsidR="007A773A" w:rsidRPr="00922FE8" w:rsidRDefault="007A773A" w:rsidP="007A773A">
      <w:pPr>
        <w:tabs>
          <w:tab w:val="left" w:pos="5130"/>
        </w:tabs>
        <w:ind w:right="-471"/>
        <w:rPr>
          <w:rFonts w:ascii="Calibri" w:hAnsi="Calibri" w:cs="Arial"/>
          <w:b/>
          <w:sz w:val="22"/>
          <w:szCs w:val="22"/>
        </w:rPr>
      </w:pPr>
      <w:r w:rsidRPr="00922FE8">
        <w:rPr>
          <w:rFonts w:ascii="Calibri" w:hAnsi="Calibri" w:cs="Arial"/>
          <w:b/>
          <w:sz w:val="22"/>
          <w:szCs w:val="22"/>
        </w:rPr>
        <w:tab/>
      </w:r>
      <w:r w:rsidRPr="00922FE8">
        <w:rPr>
          <w:rFonts w:ascii="Calibri" w:hAnsi="Calibri" w:cs="Arial"/>
          <w:b/>
          <w:sz w:val="22"/>
          <w:szCs w:val="22"/>
        </w:rPr>
        <w:tab/>
      </w:r>
      <w:r w:rsidRPr="00922FE8">
        <w:rPr>
          <w:rFonts w:ascii="Calibri" w:hAnsi="Calibri" w:cs="Arial"/>
          <w:b/>
          <w:sz w:val="22"/>
          <w:szCs w:val="22"/>
        </w:rPr>
        <w:tab/>
        <w:t xml:space="preserve">        </w:t>
      </w:r>
    </w:p>
    <w:p w14:paraId="02648F18" w14:textId="77777777" w:rsidR="007A773A" w:rsidRPr="00922FE8" w:rsidRDefault="007A773A" w:rsidP="007A773A">
      <w:pPr>
        <w:tabs>
          <w:tab w:val="left" w:pos="5130"/>
        </w:tabs>
        <w:ind w:right="-471"/>
        <w:rPr>
          <w:rFonts w:ascii="Calibri" w:hAnsi="Calibri" w:cs="Arial"/>
          <w:sz w:val="22"/>
          <w:szCs w:val="22"/>
        </w:rPr>
      </w:pPr>
      <w:r w:rsidRPr="00922FE8">
        <w:rPr>
          <w:rFonts w:ascii="Calibri" w:hAnsi="Calibri" w:cs="Arial"/>
          <w:sz w:val="22"/>
          <w:szCs w:val="22"/>
        </w:rPr>
        <w:t xml:space="preserve">     </w:t>
      </w:r>
    </w:p>
    <w:p w14:paraId="66D22B43" w14:textId="77777777" w:rsidR="007A773A" w:rsidRPr="00922FE8" w:rsidRDefault="007A773A" w:rsidP="007A773A">
      <w:pPr>
        <w:tabs>
          <w:tab w:val="left" w:pos="5130"/>
        </w:tabs>
        <w:ind w:right="-471"/>
        <w:rPr>
          <w:rFonts w:ascii="Calibri" w:hAnsi="Calibri" w:cs="Arial"/>
          <w:sz w:val="22"/>
          <w:szCs w:val="22"/>
        </w:rPr>
      </w:pPr>
      <w:r w:rsidRPr="00922FE8">
        <w:rPr>
          <w:rFonts w:ascii="Calibri" w:hAnsi="Calibri" w:cs="Arial"/>
          <w:sz w:val="22"/>
          <w:szCs w:val="22"/>
        </w:rPr>
        <w:t xml:space="preserve">      ………………………………………</w:t>
      </w:r>
      <w:r w:rsidRPr="00922FE8">
        <w:rPr>
          <w:rFonts w:ascii="Calibri" w:hAnsi="Calibri" w:cs="Arial"/>
          <w:sz w:val="22"/>
          <w:szCs w:val="22"/>
        </w:rPr>
        <w:tab/>
      </w:r>
      <w:r w:rsidRPr="00922FE8">
        <w:rPr>
          <w:rFonts w:ascii="Calibri" w:hAnsi="Calibri" w:cs="Arial"/>
          <w:sz w:val="22"/>
          <w:szCs w:val="22"/>
        </w:rPr>
        <w:tab/>
      </w:r>
      <w:r w:rsidRPr="00922FE8">
        <w:rPr>
          <w:rFonts w:ascii="Calibri" w:hAnsi="Calibri" w:cs="Arial"/>
          <w:sz w:val="22"/>
          <w:szCs w:val="22"/>
        </w:rPr>
        <w:tab/>
        <w:t xml:space="preserve">           ……………………………………..</w:t>
      </w:r>
    </w:p>
    <w:p w14:paraId="27D2953E" w14:textId="4DA9FE96" w:rsidR="007A773A" w:rsidRPr="00922FE8" w:rsidRDefault="007A773A" w:rsidP="007A773A">
      <w:pPr>
        <w:tabs>
          <w:tab w:val="left" w:pos="5130"/>
        </w:tabs>
        <w:ind w:right="-471"/>
        <w:rPr>
          <w:rFonts w:ascii="Calibri" w:hAnsi="Calibri" w:cs="Arial"/>
          <w:b/>
          <w:sz w:val="22"/>
          <w:szCs w:val="22"/>
        </w:rPr>
      </w:pPr>
      <w:r w:rsidRPr="00922FE8">
        <w:rPr>
          <w:rFonts w:ascii="Calibri" w:hAnsi="Calibri" w:cs="Arial"/>
          <w:sz w:val="22"/>
          <w:szCs w:val="22"/>
        </w:rPr>
        <w:t xml:space="preserve">    Podpis Uczestnika </w:t>
      </w:r>
      <w:r w:rsidR="00E27A25">
        <w:rPr>
          <w:rFonts w:ascii="Calibri" w:hAnsi="Calibri" w:cs="Arial"/>
          <w:sz w:val="22"/>
          <w:szCs w:val="22"/>
        </w:rPr>
        <w:t>P</w:t>
      </w:r>
      <w:r w:rsidRPr="00922FE8">
        <w:rPr>
          <w:rFonts w:ascii="Calibri" w:hAnsi="Calibri" w:cs="Arial"/>
          <w:sz w:val="22"/>
          <w:szCs w:val="22"/>
        </w:rPr>
        <w:t>rojektu</w:t>
      </w:r>
      <w:r w:rsidRPr="00922FE8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</w:t>
      </w:r>
      <w:r w:rsidRPr="00922FE8">
        <w:rPr>
          <w:rFonts w:ascii="Calibri" w:hAnsi="Calibri" w:cs="Arial"/>
          <w:sz w:val="22"/>
          <w:szCs w:val="22"/>
        </w:rPr>
        <w:t>Miejscowość i data</w:t>
      </w:r>
    </w:p>
    <w:p w14:paraId="54B42538" w14:textId="2B67B8BE" w:rsidR="00DC3590" w:rsidRDefault="00DC3590" w:rsidP="009650BC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5271A27" w14:textId="08232ECD" w:rsidR="003918FB" w:rsidRPr="003918FB" w:rsidRDefault="003918FB" w:rsidP="003918FB">
      <w:pPr>
        <w:rPr>
          <w:rFonts w:asciiTheme="minorHAnsi" w:hAnsiTheme="minorHAnsi"/>
          <w:sz w:val="22"/>
          <w:szCs w:val="22"/>
        </w:rPr>
      </w:pPr>
    </w:p>
    <w:p w14:paraId="69376562" w14:textId="0D3942B0" w:rsidR="003918FB" w:rsidRPr="003918FB" w:rsidRDefault="003918FB" w:rsidP="003918FB">
      <w:pPr>
        <w:rPr>
          <w:rFonts w:asciiTheme="minorHAnsi" w:hAnsiTheme="minorHAnsi"/>
          <w:sz w:val="22"/>
          <w:szCs w:val="22"/>
        </w:rPr>
      </w:pPr>
    </w:p>
    <w:p w14:paraId="68C0047F" w14:textId="29795C92" w:rsidR="003918FB" w:rsidRPr="003918FB" w:rsidRDefault="003918FB" w:rsidP="003918FB">
      <w:pPr>
        <w:rPr>
          <w:rFonts w:asciiTheme="minorHAnsi" w:hAnsiTheme="minorHAnsi"/>
          <w:sz w:val="22"/>
          <w:szCs w:val="22"/>
        </w:rPr>
      </w:pPr>
    </w:p>
    <w:p w14:paraId="2FE11E1D" w14:textId="64BB002F" w:rsidR="003918FB" w:rsidRPr="0094567E" w:rsidRDefault="008147C2" w:rsidP="0094567E">
      <w:pPr>
        <w:rPr>
          <w:rFonts w:asciiTheme="minorHAnsi" w:hAnsiTheme="minorHAnsi"/>
          <w:b/>
          <w:sz w:val="20"/>
          <w:szCs w:val="20"/>
        </w:rPr>
      </w:pPr>
      <w:r w:rsidRPr="0094567E">
        <w:rPr>
          <w:rFonts w:asciiTheme="minorHAnsi" w:hAnsiTheme="minorHAnsi"/>
          <w:b/>
          <w:sz w:val="20"/>
          <w:szCs w:val="20"/>
        </w:rPr>
        <w:t>*niepotrzebne skreślić</w:t>
      </w:r>
    </w:p>
    <w:p w14:paraId="42695441" w14:textId="5DD216E1" w:rsidR="003918FB" w:rsidRPr="003918FB" w:rsidRDefault="003918FB" w:rsidP="003918FB">
      <w:pPr>
        <w:rPr>
          <w:rFonts w:asciiTheme="minorHAnsi" w:hAnsiTheme="minorHAnsi"/>
          <w:sz w:val="22"/>
          <w:szCs w:val="22"/>
        </w:rPr>
      </w:pPr>
    </w:p>
    <w:p w14:paraId="5FC4AAB3" w14:textId="77777777" w:rsidR="003918FB" w:rsidRPr="003918FB" w:rsidRDefault="003918FB" w:rsidP="003918FB">
      <w:pPr>
        <w:rPr>
          <w:rFonts w:asciiTheme="minorHAnsi" w:hAnsiTheme="minorHAnsi"/>
          <w:sz w:val="22"/>
          <w:szCs w:val="22"/>
        </w:rPr>
      </w:pPr>
    </w:p>
    <w:sectPr w:rsidR="003918FB" w:rsidRPr="003918FB" w:rsidSect="003918FB">
      <w:headerReference w:type="default" r:id="rId8"/>
      <w:footerReference w:type="default" r:id="rId9"/>
      <w:headerReference w:type="first" r:id="rId10"/>
      <w:pgSz w:w="11906" w:h="16838" w:code="9"/>
      <w:pgMar w:top="1384" w:right="1418" w:bottom="397" w:left="1418" w:header="340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E6AAF" w14:textId="77777777" w:rsidR="005D51FE" w:rsidRDefault="005D51FE">
      <w:r>
        <w:separator/>
      </w:r>
    </w:p>
  </w:endnote>
  <w:endnote w:type="continuationSeparator" w:id="0">
    <w:p w14:paraId="4CDFBC3C" w14:textId="77777777" w:rsidR="005D51FE" w:rsidRDefault="005D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CC323" w14:textId="00F5AB20" w:rsidR="008736A9" w:rsidRDefault="008736A9" w:rsidP="003918FB">
    <w:pPr>
      <w:pStyle w:val="Stopka"/>
      <w:jc w:val="center"/>
    </w:pPr>
  </w:p>
  <w:p w14:paraId="6BB29FF9" w14:textId="77777777" w:rsidR="003918FB" w:rsidRPr="000144C1" w:rsidRDefault="003918FB" w:rsidP="003918FB">
    <w:pPr>
      <w:autoSpaceDE w:val="0"/>
      <w:autoSpaceDN w:val="0"/>
      <w:adjustRightInd w:val="0"/>
      <w:jc w:val="center"/>
      <w:rPr>
        <w:rFonts w:ascii="TimesNewRomanPSMT" w:hAnsi="TimesNewRomanPSMT" w:cs="TimesNewRomanPSMT"/>
        <w:i/>
        <w:iCs/>
        <w:sz w:val="20"/>
        <w:szCs w:val="20"/>
      </w:rPr>
    </w:pPr>
    <w:r w:rsidRPr="000144C1">
      <w:rPr>
        <w:rFonts w:ascii="TimesNewRomanPSMT" w:hAnsi="TimesNewRomanPSMT" w:cs="TimesNewRomanPSMT"/>
        <w:i/>
        <w:iCs/>
        <w:sz w:val="20"/>
        <w:szCs w:val="20"/>
      </w:rPr>
      <w:t xml:space="preserve">Projekt „Mój biznes – moja przyszłość” </w:t>
    </w:r>
    <w:bookmarkStart w:id="0" w:name="_Hlk63954739"/>
    <w:r w:rsidRPr="000144C1">
      <w:rPr>
        <w:rFonts w:ascii="TimesNewRomanPSMT" w:hAnsi="TimesNewRomanPSMT" w:cs="TimesNewRomanPSMT"/>
        <w:i/>
        <w:iCs/>
        <w:sz w:val="20"/>
        <w:szCs w:val="20"/>
      </w:rPr>
      <w:t xml:space="preserve">jest </w:t>
    </w:r>
    <w:r w:rsidRPr="000144C1">
      <w:rPr>
        <w:rFonts w:ascii="TimesNewRomanPSMT" w:eastAsiaTheme="minorHAnsi" w:hAnsi="TimesNewRomanPSMT" w:cs="TimesNewRomanPSMT"/>
        <w:i/>
        <w:iCs/>
        <w:sz w:val="20"/>
        <w:szCs w:val="20"/>
        <w:lang w:eastAsia="en-US"/>
      </w:rPr>
      <w:t xml:space="preserve">realizowany </w:t>
    </w:r>
    <w:bookmarkEnd w:id="0"/>
    <w:r w:rsidRPr="000144C1">
      <w:rPr>
        <w:rFonts w:ascii="TimesNewRomanPSMT" w:hAnsi="TimesNewRomanPSMT" w:cs="TimesNewRomanPSMT"/>
        <w:i/>
        <w:iCs/>
        <w:sz w:val="20"/>
        <w:szCs w:val="20"/>
      </w:rPr>
      <w:t>w ramach Programu Operacyjnego Wiedza Edukacja Rozwój 2014-2020 współfinansowanego ze środków Europejskiego Funduszu Społecznego</w:t>
    </w:r>
    <w:r>
      <w:rPr>
        <w:rFonts w:ascii="TimesNewRomanPSMT" w:hAnsi="TimesNewRomanPSMT" w:cs="TimesNewRomanPSMT"/>
        <w:i/>
        <w:iCs/>
        <w:sz w:val="20"/>
        <w:szCs w:val="20"/>
      </w:rPr>
      <w:t>.</w:t>
    </w:r>
  </w:p>
  <w:p w14:paraId="3196DD59" w14:textId="25F777BF" w:rsidR="008736A9" w:rsidRDefault="008736A9" w:rsidP="000244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2D52E" w14:textId="77777777" w:rsidR="005D51FE" w:rsidRDefault="005D51FE">
      <w:r>
        <w:separator/>
      </w:r>
    </w:p>
  </w:footnote>
  <w:footnote w:type="continuationSeparator" w:id="0">
    <w:p w14:paraId="1D406FF3" w14:textId="77777777" w:rsidR="005D51FE" w:rsidRDefault="005D5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95D7" w14:textId="6F22CB0F" w:rsidR="003918FB" w:rsidRDefault="008147C2" w:rsidP="008147C2">
    <w:pPr>
      <w:pStyle w:val="Nagwek"/>
      <w:jc w:val="center"/>
    </w:pPr>
    <w:r>
      <w:rPr>
        <w:noProof/>
      </w:rPr>
      <w:drawing>
        <wp:inline distT="0" distB="0" distL="0" distR="0" wp14:anchorId="24D4E1E2" wp14:editId="15EA5014">
          <wp:extent cx="3781425" cy="738201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3658" cy="746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F5F0" w14:textId="2F307703" w:rsidR="008736A9" w:rsidRDefault="003918FB">
    <w:pPr>
      <w:pStyle w:val="Nagwek"/>
    </w:pPr>
    <w:r>
      <w:rPr>
        <w:noProof/>
      </w:rPr>
      <w:drawing>
        <wp:inline distT="0" distB="0" distL="0" distR="0" wp14:anchorId="72B00D7B" wp14:editId="2B9FDEBB">
          <wp:extent cx="6059805" cy="8959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980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3DBE0F2C"/>
    <w:name w:val="WW8Num3"/>
    <w:lvl w:ilvl="0">
      <w:start w:val="3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1" w15:restartNumberingAfterBreak="0">
    <w:nsid w:val="00000004"/>
    <w:multiLevelType w:val="singleLevel"/>
    <w:tmpl w:val="63CAA31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2" w15:restartNumberingAfterBreak="0">
    <w:nsid w:val="00000005"/>
    <w:multiLevelType w:val="singleLevel"/>
    <w:tmpl w:val="0B76172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3" w15:restartNumberingAfterBreak="0">
    <w:nsid w:val="00000007"/>
    <w:multiLevelType w:val="singleLevel"/>
    <w:tmpl w:val="CD90A088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4" w15:restartNumberingAfterBreak="0">
    <w:nsid w:val="0000000A"/>
    <w:multiLevelType w:val="singleLevel"/>
    <w:tmpl w:val="0E96EEB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5" w15:restartNumberingAfterBreak="0">
    <w:nsid w:val="0000000B"/>
    <w:multiLevelType w:val="singleLevel"/>
    <w:tmpl w:val="27CABB3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</w:rPr>
    </w:lvl>
  </w:abstractNum>
  <w:abstractNum w:abstractNumId="6" w15:restartNumberingAfterBreak="0">
    <w:nsid w:val="0000000D"/>
    <w:multiLevelType w:val="singleLevel"/>
    <w:tmpl w:val="5C6636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7" w15:restartNumberingAfterBreak="0">
    <w:nsid w:val="011B1171"/>
    <w:multiLevelType w:val="hybridMultilevel"/>
    <w:tmpl w:val="990619E8"/>
    <w:lvl w:ilvl="0" w:tplc="A46AE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711177"/>
    <w:multiLevelType w:val="hybridMultilevel"/>
    <w:tmpl w:val="A15AA0CE"/>
    <w:lvl w:ilvl="0" w:tplc="5D422C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D5699"/>
    <w:multiLevelType w:val="hybridMultilevel"/>
    <w:tmpl w:val="E3EA33AC"/>
    <w:lvl w:ilvl="0" w:tplc="A96E8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D3394"/>
    <w:multiLevelType w:val="hybridMultilevel"/>
    <w:tmpl w:val="4838D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AD2B89"/>
    <w:multiLevelType w:val="hybridMultilevel"/>
    <w:tmpl w:val="D2188AF6"/>
    <w:lvl w:ilvl="0" w:tplc="9442246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786CE5"/>
    <w:multiLevelType w:val="hybridMultilevel"/>
    <w:tmpl w:val="9454BD64"/>
    <w:lvl w:ilvl="0" w:tplc="5FC0DF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7D2780"/>
    <w:multiLevelType w:val="hybridMultilevel"/>
    <w:tmpl w:val="269C91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E057A62"/>
    <w:multiLevelType w:val="hybridMultilevel"/>
    <w:tmpl w:val="BF92D5A6"/>
    <w:lvl w:ilvl="0" w:tplc="4946854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C869C1"/>
    <w:multiLevelType w:val="hybridMultilevel"/>
    <w:tmpl w:val="C43A9F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60C6E76"/>
    <w:multiLevelType w:val="hybridMultilevel"/>
    <w:tmpl w:val="0A001188"/>
    <w:lvl w:ilvl="0" w:tplc="0415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DA69B7"/>
    <w:multiLevelType w:val="hybridMultilevel"/>
    <w:tmpl w:val="9B3E38BA"/>
    <w:lvl w:ilvl="0" w:tplc="6F40718C">
      <w:start w:val="1"/>
      <w:numFmt w:val="decimal"/>
      <w:lvlText w:val="%1.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8"/>
        </w:tabs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8"/>
        </w:tabs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8"/>
        </w:tabs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8"/>
        </w:tabs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8"/>
        </w:tabs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8"/>
        </w:tabs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8"/>
        </w:tabs>
        <w:ind w:left="6288" w:hanging="180"/>
      </w:pPr>
    </w:lvl>
  </w:abstractNum>
  <w:abstractNum w:abstractNumId="18" w15:restartNumberingAfterBreak="0">
    <w:nsid w:val="19406B6D"/>
    <w:multiLevelType w:val="hybridMultilevel"/>
    <w:tmpl w:val="E7FC3F04"/>
    <w:lvl w:ilvl="0" w:tplc="033444E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A5E4054"/>
    <w:multiLevelType w:val="hybridMultilevel"/>
    <w:tmpl w:val="316ECA32"/>
    <w:lvl w:ilvl="0" w:tplc="C48243D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6A6F6A"/>
    <w:multiLevelType w:val="hybridMultilevel"/>
    <w:tmpl w:val="18CEE8DE"/>
    <w:lvl w:ilvl="0" w:tplc="5D422C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1B0BFD"/>
    <w:multiLevelType w:val="hybridMultilevel"/>
    <w:tmpl w:val="5086908C"/>
    <w:lvl w:ilvl="0" w:tplc="9AC0539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3C2705"/>
    <w:multiLevelType w:val="hybridMultilevel"/>
    <w:tmpl w:val="38F0DA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8502CD0"/>
    <w:multiLevelType w:val="hybridMultilevel"/>
    <w:tmpl w:val="E7F8960A"/>
    <w:lvl w:ilvl="0" w:tplc="36222F1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295A269C"/>
    <w:multiLevelType w:val="hybridMultilevel"/>
    <w:tmpl w:val="EEFCE774"/>
    <w:lvl w:ilvl="0" w:tplc="ED9AD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374C72"/>
    <w:multiLevelType w:val="hybridMultilevel"/>
    <w:tmpl w:val="CA9A04A0"/>
    <w:lvl w:ilvl="0" w:tplc="4D6A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B25A10"/>
    <w:multiLevelType w:val="hybridMultilevel"/>
    <w:tmpl w:val="965CB030"/>
    <w:lvl w:ilvl="0" w:tplc="9AC0539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556AB"/>
    <w:multiLevelType w:val="hybridMultilevel"/>
    <w:tmpl w:val="0DDAD1BE"/>
    <w:lvl w:ilvl="0" w:tplc="01BE10F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F3532"/>
    <w:multiLevelType w:val="hybridMultilevel"/>
    <w:tmpl w:val="1DDE2E44"/>
    <w:lvl w:ilvl="0" w:tplc="5D422C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0879F4"/>
    <w:multiLevelType w:val="hybridMultilevel"/>
    <w:tmpl w:val="BBEA8C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E11776"/>
    <w:multiLevelType w:val="hybridMultilevel"/>
    <w:tmpl w:val="2E222DA6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82BD3"/>
    <w:multiLevelType w:val="hybridMultilevel"/>
    <w:tmpl w:val="1644740C"/>
    <w:lvl w:ilvl="0" w:tplc="8C10D9C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4D164A"/>
    <w:multiLevelType w:val="multilevel"/>
    <w:tmpl w:val="A24CB7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D6C753B"/>
    <w:multiLevelType w:val="hybridMultilevel"/>
    <w:tmpl w:val="94341AFC"/>
    <w:lvl w:ilvl="0" w:tplc="5D422C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E52BF5"/>
    <w:multiLevelType w:val="hybridMultilevel"/>
    <w:tmpl w:val="E8EEA3FC"/>
    <w:lvl w:ilvl="0" w:tplc="F2E62CF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FD3907"/>
    <w:multiLevelType w:val="hybridMultilevel"/>
    <w:tmpl w:val="E670EA92"/>
    <w:lvl w:ilvl="0" w:tplc="5D422C1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CD4056"/>
    <w:multiLevelType w:val="hybridMultilevel"/>
    <w:tmpl w:val="1BB4189C"/>
    <w:lvl w:ilvl="0" w:tplc="5D422C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226C6"/>
    <w:multiLevelType w:val="hybridMultilevel"/>
    <w:tmpl w:val="08F0231E"/>
    <w:lvl w:ilvl="0" w:tplc="5D422C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4E39A5"/>
    <w:multiLevelType w:val="hybridMultilevel"/>
    <w:tmpl w:val="2E26BCEA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5FBB5B49"/>
    <w:multiLevelType w:val="hybridMultilevel"/>
    <w:tmpl w:val="8B3E69E4"/>
    <w:lvl w:ilvl="0" w:tplc="DF5A28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9448EF"/>
    <w:multiLevelType w:val="hybridMultilevel"/>
    <w:tmpl w:val="6178B2CE"/>
    <w:name w:val="WW8Num142"/>
    <w:lvl w:ilvl="0" w:tplc="6A906E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2785B19"/>
    <w:multiLevelType w:val="hybridMultilevel"/>
    <w:tmpl w:val="507299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715D58"/>
    <w:multiLevelType w:val="hybridMultilevel"/>
    <w:tmpl w:val="A61E7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797126"/>
    <w:multiLevelType w:val="hybridMultilevel"/>
    <w:tmpl w:val="DE0634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B98048F"/>
    <w:multiLevelType w:val="hybridMultilevel"/>
    <w:tmpl w:val="349CA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6652FF"/>
    <w:multiLevelType w:val="hybridMultilevel"/>
    <w:tmpl w:val="B40E0CB0"/>
    <w:lvl w:ilvl="0" w:tplc="D7CE7C5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F9095B"/>
    <w:multiLevelType w:val="hybridMultilevel"/>
    <w:tmpl w:val="2F52D10C"/>
    <w:lvl w:ilvl="0" w:tplc="7DA464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285CE3"/>
    <w:multiLevelType w:val="hybridMultilevel"/>
    <w:tmpl w:val="A15AA0CE"/>
    <w:lvl w:ilvl="0" w:tplc="5D422C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054652"/>
    <w:multiLevelType w:val="hybridMultilevel"/>
    <w:tmpl w:val="23EC80FA"/>
    <w:lvl w:ilvl="0" w:tplc="713C8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5110FF"/>
    <w:multiLevelType w:val="hybridMultilevel"/>
    <w:tmpl w:val="E6F29140"/>
    <w:lvl w:ilvl="0" w:tplc="3AD43F4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8"/>
  </w:num>
  <w:num w:numId="3">
    <w:abstractNumId w:val="10"/>
  </w:num>
  <w:num w:numId="4">
    <w:abstractNumId w:val="37"/>
  </w:num>
  <w:num w:numId="5">
    <w:abstractNumId w:val="15"/>
  </w:num>
  <w:num w:numId="6">
    <w:abstractNumId w:val="36"/>
  </w:num>
  <w:num w:numId="7">
    <w:abstractNumId w:val="32"/>
  </w:num>
  <w:num w:numId="8">
    <w:abstractNumId w:val="13"/>
  </w:num>
  <w:num w:numId="9">
    <w:abstractNumId w:val="16"/>
  </w:num>
  <w:num w:numId="10">
    <w:abstractNumId w:val="44"/>
  </w:num>
  <w:num w:numId="11">
    <w:abstractNumId w:val="38"/>
  </w:num>
  <w:num w:numId="12">
    <w:abstractNumId w:val="41"/>
  </w:num>
  <w:num w:numId="13">
    <w:abstractNumId w:val="43"/>
  </w:num>
  <w:num w:numId="14">
    <w:abstractNumId w:val="29"/>
  </w:num>
  <w:num w:numId="15">
    <w:abstractNumId w:val="31"/>
  </w:num>
  <w:num w:numId="16">
    <w:abstractNumId w:val="45"/>
  </w:num>
  <w:num w:numId="17">
    <w:abstractNumId w:val="7"/>
  </w:num>
  <w:num w:numId="18">
    <w:abstractNumId w:val="14"/>
  </w:num>
  <w:num w:numId="19">
    <w:abstractNumId w:val="9"/>
  </w:num>
  <w:num w:numId="20">
    <w:abstractNumId w:val="19"/>
  </w:num>
  <w:num w:numId="21">
    <w:abstractNumId w:val="12"/>
  </w:num>
  <w:num w:numId="22">
    <w:abstractNumId w:val="46"/>
  </w:num>
  <w:num w:numId="23">
    <w:abstractNumId w:val="39"/>
  </w:num>
  <w:num w:numId="24">
    <w:abstractNumId w:val="24"/>
  </w:num>
  <w:num w:numId="25">
    <w:abstractNumId w:val="25"/>
  </w:num>
  <w:num w:numId="26">
    <w:abstractNumId w:val="26"/>
  </w:num>
  <w:num w:numId="27">
    <w:abstractNumId w:val="21"/>
  </w:num>
  <w:num w:numId="28">
    <w:abstractNumId w:val="49"/>
  </w:num>
  <w:num w:numId="29">
    <w:abstractNumId w:val="33"/>
  </w:num>
  <w:num w:numId="30">
    <w:abstractNumId w:val="47"/>
  </w:num>
  <w:num w:numId="31">
    <w:abstractNumId w:val="8"/>
  </w:num>
  <w:num w:numId="32">
    <w:abstractNumId w:val="42"/>
  </w:num>
  <w:num w:numId="33">
    <w:abstractNumId w:val="20"/>
  </w:num>
  <w:num w:numId="34">
    <w:abstractNumId w:val="34"/>
  </w:num>
  <w:num w:numId="35">
    <w:abstractNumId w:val="1"/>
  </w:num>
  <w:num w:numId="36">
    <w:abstractNumId w:val="3"/>
  </w:num>
  <w:num w:numId="37">
    <w:abstractNumId w:val="5"/>
  </w:num>
  <w:num w:numId="38">
    <w:abstractNumId w:val="18"/>
  </w:num>
  <w:num w:numId="39">
    <w:abstractNumId w:val="27"/>
  </w:num>
  <w:num w:numId="40">
    <w:abstractNumId w:val="23"/>
  </w:num>
  <w:num w:numId="41">
    <w:abstractNumId w:val="11"/>
  </w:num>
  <w:num w:numId="42">
    <w:abstractNumId w:val="0"/>
  </w:num>
  <w:num w:numId="43">
    <w:abstractNumId w:val="4"/>
  </w:num>
  <w:num w:numId="44">
    <w:abstractNumId w:val="17"/>
  </w:num>
  <w:num w:numId="45">
    <w:abstractNumId w:val="40"/>
  </w:num>
  <w:num w:numId="46">
    <w:abstractNumId w:val="2"/>
  </w:num>
  <w:num w:numId="47">
    <w:abstractNumId w:val="35"/>
  </w:num>
  <w:num w:numId="48">
    <w:abstractNumId w:val="22"/>
  </w:num>
  <w:num w:numId="49">
    <w:abstractNumId w:val="28"/>
  </w:num>
  <w:num w:numId="50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CE1"/>
    <w:rsid w:val="0000245A"/>
    <w:rsid w:val="00010E04"/>
    <w:rsid w:val="000135A4"/>
    <w:rsid w:val="000234B6"/>
    <w:rsid w:val="00023C23"/>
    <w:rsid w:val="0002443C"/>
    <w:rsid w:val="00024E62"/>
    <w:rsid w:val="00025019"/>
    <w:rsid w:val="000264F3"/>
    <w:rsid w:val="0004276B"/>
    <w:rsid w:val="000452C8"/>
    <w:rsid w:val="00047E89"/>
    <w:rsid w:val="000570A0"/>
    <w:rsid w:val="00060988"/>
    <w:rsid w:val="00061F20"/>
    <w:rsid w:val="00071B05"/>
    <w:rsid w:val="00072B8B"/>
    <w:rsid w:val="00074C3D"/>
    <w:rsid w:val="00080422"/>
    <w:rsid w:val="00080D83"/>
    <w:rsid w:val="00084B71"/>
    <w:rsid w:val="00092E38"/>
    <w:rsid w:val="000B108F"/>
    <w:rsid w:val="000B12ED"/>
    <w:rsid w:val="000B1DA3"/>
    <w:rsid w:val="000B353A"/>
    <w:rsid w:val="000C30DC"/>
    <w:rsid w:val="000C50C7"/>
    <w:rsid w:val="000C54EE"/>
    <w:rsid w:val="000D1BE8"/>
    <w:rsid w:val="000D283E"/>
    <w:rsid w:val="000D509C"/>
    <w:rsid w:val="0010032B"/>
    <w:rsid w:val="0010053A"/>
    <w:rsid w:val="00100DBB"/>
    <w:rsid w:val="0010712C"/>
    <w:rsid w:val="00110F41"/>
    <w:rsid w:val="00112755"/>
    <w:rsid w:val="001156F1"/>
    <w:rsid w:val="00124D4A"/>
    <w:rsid w:val="00130B23"/>
    <w:rsid w:val="00133EA0"/>
    <w:rsid w:val="00136178"/>
    <w:rsid w:val="001438FF"/>
    <w:rsid w:val="001507C8"/>
    <w:rsid w:val="00151587"/>
    <w:rsid w:val="001526D1"/>
    <w:rsid w:val="001544FC"/>
    <w:rsid w:val="00160F58"/>
    <w:rsid w:val="00162268"/>
    <w:rsid w:val="001636BF"/>
    <w:rsid w:val="001778FA"/>
    <w:rsid w:val="00177979"/>
    <w:rsid w:val="00184244"/>
    <w:rsid w:val="0018587B"/>
    <w:rsid w:val="00190372"/>
    <w:rsid w:val="00194DA3"/>
    <w:rsid w:val="00194E30"/>
    <w:rsid w:val="001B210F"/>
    <w:rsid w:val="001B456E"/>
    <w:rsid w:val="001B4F69"/>
    <w:rsid w:val="001C4B56"/>
    <w:rsid w:val="001D7266"/>
    <w:rsid w:val="001F1720"/>
    <w:rsid w:val="001F47BB"/>
    <w:rsid w:val="00200F86"/>
    <w:rsid w:val="002031CA"/>
    <w:rsid w:val="0022409B"/>
    <w:rsid w:val="00226D28"/>
    <w:rsid w:val="002378C8"/>
    <w:rsid w:val="00241C1F"/>
    <w:rsid w:val="002421BE"/>
    <w:rsid w:val="002425AE"/>
    <w:rsid w:val="002443C4"/>
    <w:rsid w:val="00246685"/>
    <w:rsid w:val="00262E3B"/>
    <w:rsid w:val="00262F9F"/>
    <w:rsid w:val="00275A72"/>
    <w:rsid w:val="00286122"/>
    <w:rsid w:val="002A7170"/>
    <w:rsid w:val="002A7EC3"/>
    <w:rsid w:val="002B1C0D"/>
    <w:rsid w:val="002C380D"/>
    <w:rsid w:val="002C6347"/>
    <w:rsid w:val="002C6AE3"/>
    <w:rsid w:val="002E03B7"/>
    <w:rsid w:val="002F1DB1"/>
    <w:rsid w:val="002F6C65"/>
    <w:rsid w:val="003041EC"/>
    <w:rsid w:val="00310A79"/>
    <w:rsid w:val="00314EB8"/>
    <w:rsid w:val="00320AAC"/>
    <w:rsid w:val="00323492"/>
    <w:rsid w:val="00323B19"/>
    <w:rsid w:val="00324437"/>
    <w:rsid w:val="00325198"/>
    <w:rsid w:val="00333682"/>
    <w:rsid w:val="00341700"/>
    <w:rsid w:val="00343A0C"/>
    <w:rsid w:val="003461D0"/>
    <w:rsid w:val="00350CE4"/>
    <w:rsid w:val="0035482A"/>
    <w:rsid w:val="003559B0"/>
    <w:rsid w:val="003606B8"/>
    <w:rsid w:val="00360B15"/>
    <w:rsid w:val="003619F2"/>
    <w:rsid w:val="00365820"/>
    <w:rsid w:val="00373967"/>
    <w:rsid w:val="00380349"/>
    <w:rsid w:val="00390287"/>
    <w:rsid w:val="003918FB"/>
    <w:rsid w:val="00392ADC"/>
    <w:rsid w:val="003973CB"/>
    <w:rsid w:val="00397C17"/>
    <w:rsid w:val="003A67A8"/>
    <w:rsid w:val="003C3832"/>
    <w:rsid w:val="003C554F"/>
    <w:rsid w:val="003D7941"/>
    <w:rsid w:val="003E0709"/>
    <w:rsid w:val="003F09BC"/>
    <w:rsid w:val="003F119D"/>
    <w:rsid w:val="0040149C"/>
    <w:rsid w:val="0040290A"/>
    <w:rsid w:val="00402EF7"/>
    <w:rsid w:val="00404929"/>
    <w:rsid w:val="004061B2"/>
    <w:rsid w:val="00414478"/>
    <w:rsid w:val="00425E31"/>
    <w:rsid w:val="00444B5A"/>
    <w:rsid w:val="00445167"/>
    <w:rsid w:val="00454811"/>
    <w:rsid w:val="00464708"/>
    <w:rsid w:val="00471FAB"/>
    <w:rsid w:val="0047619E"/>
    <w:rsid w:val="00477927"/>
    <w:rsid w:val="00481019"/>
    <w:rsid w:val="00482A9C"/>
    <w:rsid w:val="004861BD"/>
    <w:rsid w:val="00492BD3"/>
    <w:rsid w:val="004B427D"/>
    <w:rsid w:val="004B70BD"/>
    <w:rsid w:val="004C0CCE"/>
    <w:rsid w:val="004C420C"/>
    <w:rsid w:val="004C7624"/>
    <w:rsid w:val="004C7CC2"/>
    <w:rsid w:val="004D6030"/>
    <w:rsid w:val="004E341A"/>
    <w:rsid w:val="004E45EB"/>
    <w:rsid w:val="004F4EDA"/>
    <w:rsid w:val="004F5FA0"/>
    <w:rsid w:val="005156AA"/>
    <w:rsid w:val="0051670A"/>
    <w:rsid w:val="00520CB7"/>
    <w:rsid w:val="0052111D"/>
    <w:rsid w:val="00531A13"/>
    <w:rsid w:val="00537F26"/>
    <w:rsid w:val="005404E5"/>
    <w:rsid w:val="00541811"/>
    <w:rsid w:val="005545A8"/>
    <w:rsid w:val="0055711A"/>
    <w:rsid w:val="005578C7"/>
    <w:rsid w:val="00560424"/>
    <w:rsid w:val="00561302"/>
    <w:rsid w:val="00570DD8"/>
    <w:rsid w:val="005760A9"/>
    <w:rsid w:val="0057740A"/>
    <w:rsid w:val="00584FD0"/>
    <w:rsid w:val="00585EDC"/>
    <w:rsid w:val="00587444"/>
    <w:rsid w:val="00591541"/>
    <w:rsid w:val="00594464"/>
    <w:rsid w:val="005955A8"/>
    <w:rsid w:val="005968B4"/>
    <w:rsid w:val="005A0BC7"/>
    <w:rsid w:val="005B391F"/>
    <w:rsid w:val="005C2F8F"/>
    <w:rsid w:val="005C46FE"/>
    <w:rsid w:val="005C68EB"/>
    <w:rsid w:val="005D51FE"/>
    <w:rsid w:val="005D5C01"/>
    <w:rsid w:val="005D6B4C"/>
    <w:rsid w:val="005D6EAC"/>
    <w:rsid w:val="005D721E"/>
    <w:rsid w:val="005E113E"/>
    <w:rsid w:val="005E7FBA"/>
    <w:rsid w:val="00604656"/>
    <w:rsid w:val="0060534E"/>
    <w:rsid w:val="0061217F"/>
    <w:rsid w:val="00616BC1"/>
    <w:rsid w:val="006173BD"/>
    <w:rsid w:val="00620B96"/>
    <w:rsid w:val="00621F12"/>
    <w:rsid w:val="006225E9"/>
    <w:rsid w:val="00622781"/>
    <w:rsid w:val="006266E8"/>
    <w:rsid w:val="00634CE1"/>
    <w:rsid w:val="00635E64"/>
    <w:rsid w:val="00640BFF"/>
    <w:rsid w:val="00645D2C"/>
    <w:rsid w:val="00647720"/>
    <w:rsid w:val="006517E6"/>
    <w:rsid w:val="00651981"/>
    <w:rsid w:val="006631B3"/>
    <w:rsid w:val="0066361C"/>
    <w:rsid w:val="006725D7"/>
    <w:rsid w:val="00675874"/>
    <w:rsid w:val="00676F4B"/>
    <w:rsid w:val="00677560"/>
    <w:rsid w:val="00680AC4"/>
    <w:rsid w:val="00683218"/>
    <w:rsid w:val="006913CC"/>
    <w:rsid w:val="0069380B"/>
    <w:rsid w:val="0069621B"/>
    <w:rsid w:val="00697AAF"/>
    <w:rsid w:val="006A05DE"/>
    <w:rsid w:val="006A53CF"/>
    <w:rsid w:val="006C4061"/>
    <w:rsid w:val="006D0B38"/>
    <w:rsid w:val="006D1BB9"/>
    <w:rsid w:val="006D23D6"/>
    <w:rsid w:val="006D4757"/>
    <w:rsid w:val="006F209E"/>
    <w:rsid w:val="00700C28"/>
    <w:rsid w:val="0070142B"/>
    <w:rsid w:val="00717B01"/>
    <w:rsid w:val="00724A6A"/>
    <w:rsid w:val="00726760"/>
    <w:rsid w:val="00727F94"/>
    <w:rsid w:val="007308D3"/>
    <w:rsid w:val="007337EB"/>
    <w:rsid w:val="0074151F"/>
    <w:rsid w:val="00745D18"/>
    <w:rsid w:val="00746CB2"/>
    <w:rsid w:val="007509A3"/>
    <w:rsid w:val="00753404"/>
    <w:rsid w:val="00755A32"/>
    <w:rsid w:val="00755C13"/>
    <w:rsid w:val="0076108C"/>
    <w:rsid w:val="00766C10"/>
    <w:rsid w:val="00776530"/>
    <w:rsid w:val="00791E8E"/>
    <w:rsid w:val="00795825"/>
    <w:rsid w:val="007A0109"/>
    <w:rsid w:val="007A626F"/>
    <w:rsid w:val="007A773A"/>
    <w:rsid w:val="007A7922"/>
    <w:rsid w:val="007B2500"/>
    <w:rsid w:val="007D4FFA"/>
    <w:rsid w:val="007D52AA"/>
    <w:rsid w:val="007D56B6"/>
    <w:rsid w:val="007D61D6"/>
    <w:rsid w:val="007E1B19"/>
    <w:rsid w:val="007E4D12"/>
    <w:rsid w:val="007E5A4C"/>
    <w:rsid w:val="007F3623"/>
    <w:rsid w:val="007F7061"/>
    <w:rsid w:val="00800762"/>
    <w:rsid w:val="008147C2"/>
    <w:rsid w:val="0082648B"/>
    <w:rsid w:val="00827311"/>
    <w:rsid w:val="00830432"/>
    <w:rsid w:val="008313E9"/>
    <w:rsid w:val="00834BB4"/>
    <w:rsid w:val="00835187"/>
    <w:rsid w:val="00837A35"/>
    <w:rsid w:val="00842041"/>
    <w:rsid w:val="0084285F"/>
    <w:rsid w:val="00844E3D"/>
    <w:rsid w:val="00851BCF"/>
    <w:rsid w:val="00856522"/>
    <w:rsid w:val="00856E3A"/>
    <w:rsid w:val="00866E9E"/>
    <w:rsid w:val="008736A9"/>
    <w:rsid w:val="00873788"/>
    <w:rsid w:val="0088082C"/>
    <w:rsid w:val="00890177"/>
    <w:rsid w:val="008945D9"/>
    <w:rsid w:val="008A5E6D"/>
    <w:rsid w:val="008B049A"/>
    <w:rsid w:val="008B28C9"/>
    <w:rsid w:val="008B47F5"/>
    <w:rsid w:val="008C139A"/>
    <w:rsid w:val="008C1764"/>
    <w:rsid w:val="008C3A0D"/>
    <w:rsid w:val="008C5DF3"/>
    <w:rsid w:val="008C71C6"/>
    <w:rsid w:val="008D4EA0"/>
    <w:rsid w:val="008F320B"/>
    <w:rsid w:val="00900D6C"/>
    <w:rsid w:val="00906100"/>
    <w:rsid w:val="00912E70"/>
    <w:rsid w:val="00921E39"/>
    <w:rsid w:val="00922FE8"/>
    <w:rsid w:val="009310D5"/>
    <w:rsid w:val="0093373C"/>
    <w:rsid w:val="00941FE0"/>
    <w:rsid w:val="0094567E"/>
    <w:rsid w:val="00961F09"/>
    <w:rsid w:val="009650BC"/>
    <w:rsid w:val="009709EE"/>
    <w:rsid w:val="009725AE"/>
    <w:rsid w:val="00972A60"/>
    <w:rsid w:val="00982FB3"/>
    <w:rsid w:val="00985368"/>
    <w:rsid w:val="00991BD0"/>
    <w:rsid w:val="009A295F"/>
    <w:rsid w:val="009A328E"/>
    <w:rsid w:val="009B064A"/>
    <w:rsid w:val="009C0429"/>
    <w:rsid w:val="009D3094"/>
    <w:rsid w:val="009D71C1"/>
    <w:rsid w:val="009E4CE2"/>
    <w:rsid w:val="009E56D6"/>
    <w:rsid w:val="009F2244"/>
    <w:rsid w:val="009F2CF0"/>
    <w:rsid w:val="009F2D55"/>
    <w:rsid w:val="009F4D81"/>
    <w:rsid w:val="00A02505"/>
    <w:rsid w:val="00A044D5"/>
    <w:rsid w:val="00A04690"/>
    <w:rsid w:val="00A06391"/>
    <w:rsid w:val="00A12031"/>
    <w:rsid w:val="00A15B09"/>
    <w:rsid w:val="00A16DD6"/>
    <w:rsid w:val="00A230CF"/>
    <w:rsid w:val="00A31CC9"/>
    <w:rsid w:val="00A33A22"/>
    <w:rsid w:val="00A40DD3"/>
    <w:rsid w:val="00A42143"/>
    <w:rsid w:val="00A45DBF"/>
    <w:rsid w:val="00A66518"/>
    <w:rsid w:val="00A70A82"/>
    <w:rsid w:val="00A80DF9"/>
    <w:rsid w:val="00A8311B"/>
    <w:rsid w:val="00A83C43"/>
    <w:rsid w:val="00A84DD9"/>
    <w:rsid w:val="00A968F2"/>
    <w:rsid w:val="00AA1FFB"/>
    <w:rsid w:val="00AA77AD"/>
    <w:rsid w:val="00AB061B"/>
    <w:rsid w:val="00AB0B81"/>
    <w:rsid w:val="00AB467C"/>
    <w:rsid w:val="00AC0BE0"/>
    <w:rsid w:val="00AC461B"/>
    <w:rsid w:val="00AD0061"/>
    <w:rsid w:val="00AD59AE"/>
    <w:rsid w:val="00AE3770"/>
    <w:rsid w:val="00AE6417"/>
    <w:rsid w:val="00AE64A7"/>
    <w:rsid w:val="00AF24C4"/>
    <w:rsid w:val="00AF3542"/>
    <w:rsid w:val="00B01F08"/>
    <w:rsid w:val="00B02A08"/>
    <w:rsid w:val="00B07218"/>
    <w:rsid w:val="00B1471C"/>
    <w:rsid w:val="00B16E8F"/>
    <w:rsid w:val="00B22BAE"/>
    <w:rsid w:val="00B24C64"/>
    <w:rsid w:val="00B30401"/>
    <w:rsid w:val="00B37154"/>
    <w:rsid w:val="00B37F49"/>
    <w:rsid w:val="00B527D1"/>
    <w:rsid w:val="00B5288A"/>
    <w:rsid w:val="00B54BD0"/>
    <w:rsid w:val="00B63DFC"/>
    <w:rsid w:val="00B6637D"/>
    <w:rsid w:val="00B81691"/>
    <w:rsid w:val="00B87220"/>
    <w:rsid w:val="00B9576F"/>
    <w:rsid w:val="00BA28D0"/>
    <w:rsid w:val="00BA430B"/>
    <w:rsid w:val="00BB0FE5"/>
    <w:rsid w:val="00BB19A3"/>
    <w:rsid w:val="00BB5277"/>
    <w:rsid w:val="00BB76D0"/>
    <w:rsid w:val="00BC1C37"/>
    <w:rsid w:val="00BC2915"/>
    <w:rsid w:val="00BC33C3"/>
    <w:rsid w:val="00BC33DA"/>
    <w:rsid w:val="00BC363C"/>
    <w:rsid w:val="00BD2C16"/>
    <w:rsid w:val="00BD3DCA"/>
    <w:rsid w:val="00BF7568"/>
    <w:rsid w:val="00C00501"/>
    <w:rsid w:val="00C04691"/>
    <w:rsid w:val="00C057F1"/>
    <w:rsid w:val="00C07503"/>
    <w:rsid w:val="00C20D75"/>
    <w:rsid w:val="00C2125E"/>
    <w:rsid w:val="00C225E2"/>
    <w:rsid w:val="00C260E1"/>
    <w:rsid w:val="00C30189"/>
    <w:rsid w:val="00C30BC9"/>
    <w:rsid w:val="00C354F2"/>
    <w:rsid w:val="00C40306"/>
    <w:rsid w:val="00C41267"/>
    <w:rsid w:val="00C47794"/>
    <w:rsid w:val="00C53DA5"/>
    <w:rsid w:val="00C54C08"/>
    <w:rsid w:val="00C62C24"/>
    <w:rsid w:val="00C635B6"/>
    <w:rsid w:val="00C66606"/>
    <w:rsid w:val="00C702AC"/>
    <w:rsid w:val="00C71080"/>
    <w:rsid w:val="00C82CC2"/>
    <w:rsid w:val="00C90BE7"/>
    <w:rsid w:val="00C97B54"/>
    <w:rsid w:val="00CA1585"/>
    <w:rsid w:val="00CA16C3"/>
    <w:rsid w:val="00CA1EFC"/>
    <w:rsid w:val="00CA20F9"/>
    <w:rsid w:val="00CB03B1"/>
    <w:rsid w:val="00CC263D"/>
    <w:rsid w:val="00CC4035"/>
    <w:rsid w:val="00CD2A04"/>
    <w:rsid w:val="00CE005B"/>
    <w:rsid w:val="00CE132D"/>
    <w:rsid w:val="00CE2ABE"/>
    <w:rsid w:val="00CE2F3C"/>
    <w:rsid w:val="00CF1A4A"/>
    <w:rsid w:val="00D0361A"/>
    <w:rsid w:val="00D062B2"/>
    <w:rsid w:val="00D117FD"/>
    <w:rsid w:val="00D13558"/>
    <w:rsid w:val="00D16F3B"/>
    <w:rsid w:val="00D30ADD"/>
    <w:rsid w:val="00D317CF"/>
    <w:rsid w:val="00D36A47"/>
    <w:rsid w:val="00D37A25"/>
    <w:rsid w:val="00D43A0D"/>
    <w:rsid w:val="00D46867"/>
    <w:rsid w:val="00D526F3"/>
    <w:rsid w:val="00D5312A"/>
    <w:rsid w:val="00D5433A"/>
    <w:rsid w:val="00D6057A"/>
    <w:rsid w:val="00D61360"/>
    <w:rsid w:val="00D62865"/>
    <w:rsid w:val="00D6660C"/>
    <w:rsid w:val="00D707F4"/>
    <w:rsid w:val="00D73FDE"/>
    <w:rsid w:val="00D77F7F"/>
    <w:rsid w:val="00D90C07"/>
    <w:rsid w:val="00D91AB2"/>
    <w:rsid w:val="00D94BED"/>
    <w:rsid w:val="00D94E93"/>
    <w:rsid w:val="00DB06C5"/>
    <w:rsid w:val="00DB55B7"/>
    <w:rsid w:val="00DB7CCD"/>
    <w:rsid w:val="00DC0638"/>
    <w:rsid w:val="00DC2B0B"/>
    <w:rsid w:val="00DC3590"/>
    <w:rsid w:val="00DC4025"/>
    <w:rsid w:val="00DC5307"/>
    <w:rsid w:val="00DC56A2"/>
    <w:rsid w:val="00DC733E"/>
    <w:rsid w:val="00DD00DC"/>
    <w:rsid w:val="00DD3729"/>
    <w:rsid w:val="00DD4B47"/>
    <w:rsid w:val="00DE56B9"/>
    <w:rsid w:val="00DE63DC"/>
    <w:rsid w:val="00DE65AD"/>
    <w:rsid w:val="00DF4A6F"/>
    <w:rsid w:val="00DF57BE"/>
    <w:rsid w:val="00E04BFC"/>
    <w:rsid w:val="00E06500"/>
    <w:rsid w:val="00E15E3E"/>
    <w:rsid w:val="00E266A8"/>
    <w:rsid w:val="00E27A25"/>
    <w:rsid w:val="00E30B10"/>
    <w:rsid w:val="00E31603"/>
    <w:rsid w:val="00E32F22"/>
    <w:rsid w:val="00E502A3"/>
    <w:rsid w:val="00E5163E"/>
    <w:rsid w:val="00E565A7"/>
    <w:rsid w:val="00E57060"/>
    <w:rsid w:val="00E571C4"/>
    <w:rsid w:val="00E60AE4"/>
    <w:rsid w:val="00E66009"/>
    <w:rsid w:val="00E83647"/>
    <w:rsid w:val="00E85BE3"/>
    <w:rsid w:val="00E87616"/>
    <w:rsid w:val="00E90561"/>
    <w:rsid w:val="00E92047"/>
    <w:rsid w:val="00E97085"/>
    <w:rsid w:val="00EA0F8B"/>
    <w:rsid w:val="00EA2389"/>
    <w:rsid w:val="00EA5C16"/>
    <w:rsid w:val="00EA5E85"/>
    <w:rsid w:val="00EB022E"/>
    <w:rsid w:val="00EB46A9"/>
    <w:rsid w:val="00EC11D5"/>
    <w:rsid w:val="00EC73C4"/>
    <w:rsid w:val="00ED00E8"/>
    <w:rsid w:val="00ED082F"/>
    <w:rsid w:val="00ED4291"/>
    <w:rsid w:val="00EE1120"/>
    <w:rsid w:val="00EE49CE"/>
    <w:rsid w:val="00EE7CA7"/>
    <w:rsid w:val="00EF000D"/>
    <w:rsid w:val="00EF2951"/>
    <w:rsid w:val="00EF5C2A"/>
    <w:rsid w:val="00F03337"/>
    <w:rsid w:val="00F117E1"/>
    <w:rsid w:val="00F15FF2"/>
    <w:rsid w:val="00F22265"/>
    <w:rsid w:val="00F23711"/>
    <w:rsid w:val="00F257A2"/>
    <w:rsid w:val="00F27887"/>
    <w:rsid w:val="00F3756C"/>
    <w:rsid w:val="00F37C0A"/>
    <w:rsid w:val="00F41E62"/>
    <w:rsid w:val="00F545A3"/>
    <w:rsid w:val="00F55DBC"/>
    <w:rsid w:val="00F61606"/>
    <w:rsid w:val="00F63502"/>
    <w:rsid w:val="00F63851"/>
    <w:rsid w:val="00F7258F"/>
    <w:rsid w:val="00F80B23"/>
    <w:rsid w:val="00F844F8"/>
    <w:rsid w:val="00F87ACB"/>
    <w:rsid w:val="00FA306E"/>
    <w:rsid w:val="00FB5706"/>
    <w:rsid w:val="00FC4DAD"/>
    <w:rsid w:val="00FC769D"/>
    <w:rsid w:val="00FC76E1"/>
    <w:rsid w:val="00FD08F4"/>
    <w:rsid w:val="00FD5406"/>
    <w:rsid w:val="00FD7131"/>
    <w:rsid w:val="00FE35AE"/>
    <w:rsid w:val="00F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E7B4F64"/>
  <w15:docId w15:val="{1A529F79-3784-4136-AADC-45BE2E62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117E1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Przed:  3 pt,Po:  7,2 pt,Interlinia:  Wi..., Znak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37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F37C0A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7C0A"/>
  </w:style>
  <w:style w:type="character" w:styleId="Odwoanieprzypisudolnego">
    <w:name w:val="footnote reference"/>
    <w:basedOn w:val="Domylnaczcionkaakapitu"/>
    <w:rsid w:val="00F37C0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464708"/>
    <w:pPr>
      <w:spacing w:line="276" w:lineRule="auto"/>
      <w:ind w:left="720"/>
      <w:contextualSpacing/>
    </w:pPr>
    <w:rPr>
      <w:rFonts w:ascii="Times New Roman" w:eastAsia="Calibri" w:hAnsi="Times New Roman"/>
      <w:szCs w:val="22"/>
      <w:lang w:eastAsia="en-US"/>
    </w:rPr>
  </w:style>
  <w:style w:type="paragraph" w:customStyle="1" w:styleId="Default">
    <w:name w:val="Default"/>
    <w:rsid w:val="004647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56522"/>
    <w:rPr>
      <w:rFonts w:ascii="Arial" w:hAnsi="Arial"/>
      <w:sz w:val="24"/>
      <w:szCs w:val="24"/>
    </w:rPr>
  </w:style>
  <w:style w:type="character" w:customStyle="1" w:styleId="NagwekZnak">
    <w:name w:val="Nagłówek Znak"/>
    <w:aliases w:val="Znak Znak,Znak + Wyjustowany Znak,Przed:  3 pt Znak,Po:  7 Znak,2 pt Znak,Interlinia:  Wi... Znak, Znak Znak"/>
    <w:link w:val="Nagwek"/>
    <w:uiPriority w:val="99"/>
    <w:rsid w:val="00E90561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4C7C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7CC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133EA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837A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37A35"/>
    <w:rPr>
      <w:rFonts w:ascii="Arial" w:hAnsi="Arial"/>
    </w:rPr>
  </w:style>
  <w:style w:type="character" w:styleId="Odwoanieprzypisukocowego">
    <w:name w:val="endnote reference"/>
    <w:basedOn w:val="Domylnaczcionkaakapitu"/>
    <w:rsid w:val="00837A35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1C4B56"/>
    <w:rPr>
      <w:rFonts w:eastAsia="Calibri"/>
      <w:sz w:val="24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A15B0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15B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5B09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15B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5B0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TI\Desktop\RTI%20moje\PROJEKTY%20RTI\PROJEKTY%20REALIZOWANE\5.2.2%20RPO%20Kierunek-PRACA!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7692B-B844-4124-AAAA-FAF5FAC3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RTI</dc:creator>
  <cp:lastModifiedBy>AGROREG</cp:lastModifiedBy>
  <cp:revision>4</cp:revision>
  <cp:lastPrinted>2021-05-21T07:06:00Z</cp:lastPrinted>
  <dcterms:created xsi:type="dcterms:W3CDTF">2021-05-20T09:38:00Z</dcterms:created>
  <dcterms:modified xsi:type="dcterms:W3CDTF">2021-05-21T07:06:00Z</dcterms:modified>
</cp:coreProperties>
</file>